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F4" w:rsidRPr="00D95C68" w:rsidRDefault="00BC18F4" w:rsidP="00BC18F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-BoldMT"/>
          <w:b/>
          <w:bCs/>
          <w:i/>
          <w:sz w:val="20"/>
          <w:szCs w:val="20"/>
        </w:rPr>
      </w:pP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 xml:space="preserve">Załącznik nr 1 do Regulaminu rekrutacji i udziału uczniów 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br/>
        <w:t>w projekcie pn. „N</w:t>
      </w:r>
      <w:r w:rsidRPr="00D95C68">
        <w:rPr>
          <w:rFonts w:asciiTheme="minorHAnsi" w:hAnsiTheme="minorHAnsi"/>
          <w:b/>
          <w:i/>
          <w:sz w:val="20"/>
          <w:szCs w:val="20"/>
        </w:rPr>
        <w:t>aukowa ekspedycja w gminie Bochnia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>”</w:t>
      </w:r>
    </w:p>
    <w:p w:rsidR="00BC18F4" w:rsidRPr="00531A8E" w:rsidRDefault="00BC18F4" w:rsidP="00BC18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-Halbfett"/>
          <w:sz w:val="20"/>
          <w:szCs w:val="20"/>
        </w:rPr>
      </w:pPr>
    </w:p>
    <w:p w:rsidR="00BC18F4" w:rsidRPr="00D95C68" w:rsidRDefault="00BC18F4" w:rsidP="00BC18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0"/>
        </w:rPr>
      </w:pPr>
      <w:r w:rsidRPr="00D95C68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 xml:space="preserve">DEKLARACJA </w:t>
      </w:r>
      <w:r w:rsidRPr="00C130F0">
        <w:rPr>
          <w:rFonts w:eastAsia="Times New Roman" w:cs="Calibri"/>
          <w:b/>
          <w:bCs/>
          <w:color w:val="000000"/>
          <w:sz w:val="24"/>
          <w:szCs w:val="20"/>
          <w:shd w:val="clear" w:color="auto" w:fill="D9D9D9" w:themeFill="background1" w:themeFillShade="D9"/>
          <w:lang w:eastAsia="pl-PL"/>
        </w:rPr>
        <w:t>UCZNIA</w:t>
      </w:r>
      <w:r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 xml:space="preserve"> </w:t>
      </w:r>
      <w:r w:rsidRPr="00D95C68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 xml:space="preserve">UDZIAŁU W PROJEKCIE </w:t>
      </w:r>
      <w:r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br/>
        <w:t xml:space="preserve">pn. </w:t>
      </w:r>
      <w:r w:rsidRPr="00D95C68">
        <w:rPr>
          <w:rFonts w:asciiTheme="minorHAnsi" w:hAnsiTheme="minorHAnsi" w:cs="Arial-BoldMT"/>
          <w:b/>
          <w:bCs/>
          <w:sz w:val="24"/>
          <w:szCs w:val="20"/>
        </w:rPr>
        <w:t>„N</w:t>
      </w:r>
      <w:r w:rsidRPr="00D95C68">
        <w:rPr>
          <w:rFonts w:asciiTheme="minorHAnsi" w:hAnsiTheme="minorHAnsi"/>
          <w:b/>
          <w:sz w:val="24"/>
          <w:szCs w:val="20"/>
        </w:rPr>
        <w:t>AUKOWA EKSPEDYCJA W GMINIE BOCHNIA</w:t>
      </w:r>
      <w:r w:rsidRPr="00D95C68">
        <w:rPr>
          <w:rFonts w:asciiTheme="minorHAnsi" w:hAnsiTheme="minorHAnsi" w:cs="Arial-BoldMT"/>
          <w:b/>
          <w:bCs/>
          <w:sz w:val="24"/>
          <w:szCs w:val="20"/>
        </w:rPr>
        <w:t>”</w:t>
      </w:r>
    </w:p>
    <w:p w:rsidR="00BC18F4" w:rsidRPr="00D95C68" w:rsidRDefault="00BC18F4" w:rsidP="00BC18F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BC18F4" w:rsidRPr="00D95C68" w:rsidRDefault="00BC18F4" w:rsidP="00BC18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D95C68">
        <w:rPr>
          <w:rFonts w:eastAsia="Times New Roman" w:cs="Calibri"/>
          <w:color w:val="000000"/>
          <w:lang w:eastAsia="pl-PL"/>
        </w:rPr>
        <w:t>Ja, niżej podpisany(a),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D95C68">
        <w:rPr>
          <w:rFonts w:eastAsia="Times New Roman" w:cs="Calibri"/>
          <w:color w:val="000000"/>
          <w:lang w:eastAsia="pl-PL"/>
        </w:rPr>
        <w:t>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BC18F4" w:rsidRPr="00D95C68" w:rsidRDefault="00BC18F4" w:rsidP="00BC18F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D95C68">
        <w:rPr>
          <w:rFonts w:eastAsia="Times New Roman" w:cs="Calibri"/>
          <w:color w:val="000000"/>
          <w:lang w:eastAsia="pl-PL"/>
        </w:rPr>
        <w:t>zam. ………………………………………………</w:t>
      </w:r>
      <w:r>
        <w:rPr>
          <w:rFonts w:eastAsia="Times New Roman" w:cs="Calibri"/>
          <w:color w:val="000000"/>
          <w:lang w:eastAsia="pl-PL"/>
        </w:rPr>
        <w:t xml:space="preserve">…………………….…………… PESEL: </w:t>
      </w:r>
      <w:r w:rsidRPr="00D95C68">
        <w:rPr>
          <w:rFonts w:eastAsia="Times New Roman" w:cs="Calibri"/>
          <w:color w:val="000000"/>
          <w:lang w:eastAsia="pl-PL"/>
        </w:rPr>
        <w:t xml:space="preserve"> __ __ __ __ __ __ __ __ __ __ __ </w:t>
      </w:r>
      <w:r>
        <w:rPr>
          <w:rFonts w:eastAsia="Times New Roman" w:cs="Calibri"/>
          <w:color w:val="000000"/>
          <w:lang w:eastAsia="pl-PL"/>
        </w:rPr>
        <w:t xml:space="preserve"> ,</w:t>
      </w:r>
    </w:p>
    <w:p w:rsidR="00BC18F4" w:rsidRPr="00D95C68" w:rsidRDefault="00BC18F4" w:rsidP="00BC18F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D95C68">
        <w:rPr>
          <w:rFonts w:eastAsia="Times New Roman" w:cs="Calibri"/>
          <w:color w:val="000000"/>
          <w:lang w:eastAsia="pl-PL"/>
        </w:rPr>
        <w:t>uczęszczający(a) do szkoły: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D95C68">
        <w:rPr>
          <w:rFonts w:eastAsia="Times New Roman" w:cs="Calibri"/>
          <w:color w:val="000000"/>
          <w:lang w:eastAsia="pl-PL"/>
        </w:rPr>
        <w:t>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…………………………………………………………………………………………………….</w:t>
      </w:r>
    </w:p>
    <w:p w:rsidR="00BC18F4" w:rsidRPr="00D95C68" w:rsidRDefault="00BC18F4" w:rsidP="00BC18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D95C68">
        <w:rPr>
          <w:rFonts w:eastAsia="Times New Roman" w:cs="Calibri"/>
          <w:color w:val="000000"/>
          <w:lang w:eastAsia="pl-PL"/>
        </w:rPr>
        <w:t xml:space="preserve">oświadczam, że: </w:t>
      </w:r>
    </w:p>
    <w:p w:rsidR="00BC18F4" w:rsidRPr="00522F7F" w:rsidRDefault="00BC18F4" w:rsidP="00BC18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jc w:val="both"/>
        <w:rPr>
          <w:rFonts w:asciiTheme="minorHAnsi" w:hAnsiTheme="minorHAnsi"/>
        </w:rPr>
      </w:pPr>
      <w:r w:rsidRPr="00522F7F">
        <w:rPr>
          <w:rFonts w:eastAsia="Times New Roman" w:cs="Calibri"/>
          <w:color w:val="000000"/>
          <w:lang w:eastAsia="pl-PL"/>
        </w:rPr>
        <w:t>Deklaruję udział w projekcie</w:t>
      </w:r>
      <w:r>
        <w:rPr>
          <w:rFonts w:eastAsia="Times New Roman" w:cs="Calibri"/>
          <w:color w:val="000000"/>
          <w:lang w:eastAsia="pl-PL"/>
        </w:rPr>
        <w:t xml:space="preserve"> realizowanym przez Gminny Zespół Obsługi Szkół i Przedszkoli</w:t>
      </w:r>
      <w:r w:rsidRPr="00522F7F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br/>
      </w:r>
      <w:r w:rsidRPr="00522F7F">
        <w:rPr>
          <w:rFonts w:eastAsia="Times New Roman" w:cs="Calibri"/>
          <w:color w:val="000000"/>
          <w:lang w:eastAsia="pl-PL"/>
        </w:rPr>
        <w:t xml:space="preserve">pn. </w:t>
      </w:r>
      <w:r w:rsidRPr="00522F7F">
        <w:rPr>
          <w:rFonts w:asciiTheme="minorHAnsi" w:hAnsiTheme="minorHAnsi" w:cs="Arial-BoldMT"/>
          <w:bCs/>
        </w:rPr>
        <w:t>„N</w:t>
      </w:r>
      <w:r w:rsidRPr="00522F7F">
        <w:rPr>
          <w:rFonts w:asciiTheme="minorHAnsi" w:hAnsiTheme="minorHAnsi"/>
        </w:rPr>
        <w:t>aukowa ekspedycja w gminie Bochnia</w:t>
      </w:r>
      <w:r w:rsidRPr="00522F7F">
        <w:rPr>
          <w:rFonts w:asciiTheme="minorHAnsi" w:hAnsiTheme="minorHAnsi" w:cs="Arial-BoldMT"/>
          <w:bCs/>
        </w:rPr>
        <w:t xml:space="preserve">”, </w:t>
      </w:r>
      <w:r w:rsidRPr="00522F7F">
        <w:rPr>
          <w:rFonts w:eastAsia="Times New Roman" w:cs="Calibri"/>
          <w:color w:val="000000"/>
          <w:lang w:eastAsia="pl-PL"/>
        </w:rPr>
        <w:t xml:space="preserve">nr </w:t>
      </w:r>
      <w:r w:rsidRPr="00522F7F">
        <w:rPr>
          <w:rFonts w:asciiTheme="minorHAnsi" w:hAnsiTheme="minorHAnsi"/>
        </w:rPr>
        <w:t>RPMP.10.01.03-12-0312/16-00</w:t>
      </w:r>
      <w:r>
        <w:rPr>
          <w:rFonts w:asciiTheme="minorHAnsi" w:hAnsiTheme="minorHAnsi"/>
        </w:rPr>
        <w:t>;</w:t>
      </w:r>
    </w:p>
    <w:p w:rsidR="00BC18F4" w:rsidRPr="00522F7F" w:rsidRDefault="00BC18F4" w:rsidP="00BC18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jc w:val="both"/>
        <w:rPr>
          <w:rFonts w:eastAsia="Times New Roman" w:cs="Calibri"/>
          <w:color w:val="000000"/>
          <w:lang w:eastAsia="pl-PL"/>
        </w:rPr>
      </w:pPr>
      <w:r w:rsidRPr="00522F7F">
        <w:rPr>
          <w:rFonts w:eastAsia="Times New Roman" w:cs="Calibri"/>
          <w:color w:val="000000"/>
          <w:lang w:eastAsia="pl-PL"/>
        </w:rPr>
        <w:t xml:space="preserve">Oświadczam, że jestem uczniem/uczennicą szkoły z terenu gminy Bochnia, objętej wsparciem </w:t>
      </w:r>
      <w:r>
        <w:rPr>
          <w:rFonts w:eastAsia="Times New Roman" w:cs="Calibri"/>
          <w:color w:val="000000"/>
          <w:lang w:eastAsia="pl-PL"/>
        </w:rPr>
        <w:br/>
      </w:r>
      <w:r w:rsidRPr="00522F7F">
        <w:rPr>
          <w:rFonts w:eastAsia="Times New Roman" w:cs="Calibri"/>
          <w:color w:val="000000"/>
          <w:lang w:eastAsia="pl-PL"/>
        </w:rPr>
        <w:t xml:space="preserve">w ramach projektu; </w:t>
      </w:r>
    </w:p>
    <w:p w:rsidR="00BC18F4" w:rsidRPr="00522F7F" w:rsidRDefault="00BC18F4" w:rsidP="00BC18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jc w:val="both"/>
        <w:rPr>
          <w:rFonts w:eastAsia="Times New Roman" w:cs="Calibri"/>
          <w:color w:val="000000"/>
          <w:lang w:eastAsia="pl-PL"/>
        </w:rPr>
      </w:pPr>
      <w:r w:rsidRPr="00522F7F">
        <w:rPr>
          <w:rFonts w:eastAsia="Times New Roman" w:cs="Calibri"/>
          <w:color w:val="000000"/>
          <w:lang w:eastAsia="pl-PL"/>
        </w:rPr>
        <w:t xml:space="preserve">Zapoznałem(-am) się z </w:t>
      </w:r>
      <w:r w:rsidRPr="00787039">
        <w:rPr>
          <w:rFonts w:eastAsia="Times New Roman" w:cs="Calibri"/>
          <w:i/>
          <w:color w:val="000000"/>
          <w:lang w:eastAsia="pl-PL"/>
        </w:rPr>
        <w:t>Regulaminem rekrutacji i udziału w projekcie</w:t>
      </w:r>
      <w:r w:rsidRPr="00522F7F">
        <w:rPr>
          <w:rFonts w:eastAsia="Times New Roman" w:cs="Calibri"/>
          <w:color w:val="000000"/>
          <w:lang w:eastAsia="pl-PL"/>
        </w:rPr>
        <w:t xml:space="preserve"> i zobowiązuję się do jego przestrzegania; </w:t>
      </w:r>
    </w:p>
    <w:p w:rsidR="00BC18F4" w:rsidRPr="003E0312" w:rsidRDefault="003E0312" w:rsidP="003E03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jc w:val="both"/>
        <w:rPr>
          <w:rFonts w:eastAsia="Times New Roman" w:cs="Calibri"/>
          <w:color w:val="000000"/>
          <w:lang w:eastAsia="pl-PL"/>
        </w:rPr>
      </w:pPr>
      <w:r w:rsidRPr="00522F7F">
        <w:rPr>
          <w:rFonts w:eastAsia="Times New Roman" w:cs="Calibri"/>
          <w:color w:val="000000"/>
          <w:lang w:eastAsia="pl-PL"/>
        </w:rPr>
        <w:t xml:space="preserve">Zostałem(-am) poinformowany(-a), że projekt pod nazwą </w:t>
      </w:r>
      <w:r w:rsidRPr="00522F7F">
        <w:rPr>
          <w:rFonts w:asciiTheme="minorHAnsi" w:hAnsiTheme="minorHAnsi" w:cs="Arial-BoldMT"/>
          <w:bCs/>
        </w:rPr>
        <w:t>„N</w:t>
      </w:r>
      <w:r w:rsidRPr="00522F7F">
        <w:rPr>
          <w:rFonts w:asciiTheme="minorHAnsi" w:hAnsiTheme="minorHAnsi"/>
        </w:rPr>
        <w:t>aukowa ekspedycja w gminie Bochnia</w:t>
      </w:r>
      <w:r w:rsidRPr="00522F7F">
        <w:rPr>
          <w:rFonts w:asciiTheme="minorHAnsi" w:hAnsiTheme="minorHAnsi" w:cs="Arial-BoldMT"/>
          <w:bCs/>
        </w:rPr>
        <w:t xml:space="preserve">” </w:t>
      </w:r>
      <w:r w:rsidRPr="00522F7F">
        <w:rPr>
          <w:rFonts w:eastAsia="Times New Roman" w:cs="Calibri"/>
          <w:color w:val="000000"/>
          <w:lang w:eastAsia="pl-PL"/>
        </w:rPr>
        <w:t>jest współfinansowany ze środków Unii Europejskie</w:t>
      </w:r>
      <w:r>
        <w:rPr>
          <w:rFonts w:eastAsia="Times New Roman" w:cs="Calibri"/>
          <w:color w:val="000000"/>
          <w:lang w:eastAsia="pl-PL"/>
        </w:rPr>
        <w:t>j - Europejskiego Funduszu Społecznego w ramach Regionalnego Program Operacyjnego Województwa Małopolskiego na lata 2014-2020</w:t>
      </w:r>
      <w:r w:rsidRPr="00522F7F">
        <w:rPr>
          <w:rFonts w:eastAsia="Times New Roman" w:cs="Calibri"/>
          <w:color w:val="000000"/>
          <w:lang w:eastAsia="pl-PL"/>
        </w:rPr>
        <w:t xml:space="preserve">; </w:t>
      </w:r>
      <w:r w:rsidR="00BC18F4" w:rsidRPr="003E0312">
        <w:rPr>
          <w:rFonts w:eastAsia="Times New Roman" w:cs="Calibri"/>
          <w:color w:val="000000"/>
          <w:lang w:eastAsia="pl-PL"/>
        </w:rPr>
        <w:t xml:space="preserve"> </w:t>
      </w:r>
    </w:p>
    <w:p w:rsidR="00BC18F4" w:rsidRPr="00522F7F" w:rsidRDefault="00BC18F4" w:rsidP="00BC18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jc w:val="both"/>
        <w:rPr>
          <w:rFonts w:eastAsia="Times New Roman" w:cs="Calibri"/>
          <w:color w:val="000000"/>
          <w:lang w:eastAsia="pl-PL"/>
        </w:rPr>
      </w:pPr>
      <w:r w:rsidRPr="00522F7F">
        <w:rPr>
          <w:rFonts w:eastAsia="Times New Roman" w:cs="Calibri"/>
          <w:color w:val="000000"/>
          <w:lang w:eastAsia="pl-PL"/>
        </w:rPr>
        <w:t>Wyrażam zgodę na wykorzystywanie zdjęć i filmów z moim wizerunkiem, wykonywanych podczas działań realizowanych w ramach przedmiotowego projektu dla celów promocyjnych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br/>
        <w:t xml:space="preserve">i informacyjnych </w:t>
      </w:r>
      <w:r w:rsidRPr="00522F7F">
        <w:rPr>
          <w:rFonts w:eastAsia="Times New Roman" w:cs="Calibri"/>
          <w:color w:val="000000"/>
          <w:lang w:eastAsia="pl-PL"/>
        </w:rPr>
        <w:t xml:space="preserve">projektu; </w:t>
      </w:r>
    </w:p>
    <w:p w:rsidR="00BC18F4" w:rsidRPr="00522F7F" w:rsidRDefault="00BC18F4" w:rsidP="00BC18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jc w:val="both"/>
        <w:rPr>
          <w:rFonts w:eastAsia="Times New Roman" w:cs="Calibri"/>
          <w:color w:val="000000"/>
          <w:lang w:eastAsia="pl-PL"/>
        </w:rPr>
      </w:pPr>
      <w:r w:rsidRPr="00522F7F">
        <w:rPr>
          <w:rFonts w:eastAsia="Times New Roman" w:cs="Calibri"/>
          <w:color w:val="000000"/>
          <w:lang w:eastAsia="pl-PL"/>
        </w:rPr>
        <w:t xml:space="preserve">Zobowiązuję się do uczestnictwa w monitoringu projektu, w szczególności do wypełnienia niezbędnych ankiet i formularzy; </w:t>
      </w:r>
    </w:p>
    <w:p w:rsidR="00BC18F4" w:rsidRPr="00522F7F" w:rsidRDefault="00BC18F4" w:rsidP="00BC18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22F7F">
        <w:rPr>
          <w:rFonts w:eastAsia="Times New Roman" w:cs="Calibri"/>
          <w:color w:val="000000"/>
          <w:lang w:eastAsia="pl-PL"/>
        </w:rPr>
        <w:t xml:space="preserve">Dane podane w </w:t>
      </w:r>
      <w:r w:rsidRPr="00522F7F">
        <w:rPr>
          <w:rFonts w:eastAsia="Times New Roman" w:cs="Calibri"/>
          <w:i/>
          <w:color w:val="000000"/>
          <w:lang w:eastAsia="pl-PL"/>
        </w:rPr>
        <w:t>Deklaracji udziału w projekcie</w:t>
      </w:r>
      <w:r w:rsidRPr="00522F7F">
        <w:rPr>
          <w:rFonts w:eastAsia="Times New Roman" w:cs="Calibri"/>
          <w:color w:val="000000"/>
          <w:lang w:eastAsia="pl-PL"/>
        </w:rPr>
        <w:t xml:space="preserve"> i w załącznikach są zgodne z prawdą – jestem świadomy/a odpowiedzialności karnej wynikającej z Kodeksu Karnego za składanie oświadczeń niezgodnych z prawdą. </w:t>
      </w:r>
    </w:p>
    <w:p w:rsidR="00BC18F4" w:rsidRDefault="00BC18F4" w:rsidP="00BC18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C18F4" w:rsidRDefault="00BC18F4" w:rsidP="00BC18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C18F4" w:rsidTr="00D36013">
        <w:tc>
          <w:tcPr>
            <w:tcW w:w="3020" w:type="dxa"/>
          </w:tcPr>
          <w:p w:rsidR="00BC18F4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3020" w:type="dxa"/>
          </w:tcPr>
          <w:p w:rsidR="00BC18F4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3020" w:type="dxa"/>
          </w:tcPr>
          <w:p w:rsidR="00BC18F4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</w:tr>
      <w:tr w:rsidR="00BC18F4" w:rsidTr="00D36013">
        <w:tc>
          <w:tcPr>
            <w:tcW w:w="3020" w:type="dxa"/>
          </w:tcPr>
          <w:p w:rsidR="00BC18F4" w:rsidRPr="00531A8E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Miejscowość, data</w:t>
            </w:r>
          </w:p>
        </w:tc>
        <w:tc>
          <w:tcPr>
            <w:tcW w:w="3020" w:type="dxa"/>
          </w:tcPr>
          <w:p w:rsidR="00BC18F4" w:rsidRPr="00531A8E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Podpis ucznia</w:t>
            </w:r>
          </w:p>
        </w:tc>
        <w:tc>
          <w:tcPr>
            <w:tcW w:w="3020" w:type="dxa"/>
          </w:tcPr>
          <w:p w:rsidR="00BC18F4" w:rsidRPr="00531A8E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Podpis rodzica/opiekuna prawnego</w:t>
            </w:r>
          </w:p>
        </w:tc>
      </w:tr>
    </w:tbl>
    <w:p w:rsidR="00BC18F4" w:rsidRPr="00D95C68" w:rsidRDefault="00BC18F4" w:rsidP="00BC18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C18F4" w:rsidRDefault="00BC18F4" w:rsidP="00BC18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0"/>
          <w:lang w:eastAsia="pl-PL"/>
        </w:rPr>
      </w:pPr>
    </w:p>
    <w:p w:rsidR="00BC18F4" w:rsidRPr="00531A8E" w:rsidRDefault="00BC18F4" w:rsidP="00BC18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8"/>
          <w:szCs w:val="20"/>
          <w:lang w:eastAsia="pl-PL"/>
        </w:rPr>
      </w:pPr>
      <w:r w:rsidRPr="00531A8E">
        <w:rPr>
          <w:rFonts w:eastAsia="Times New Roman" w:cs="Calibri"/>
          <w:b/>
          <w:bCs/>
          <w:color w:val="000000"/>
          <w:sz w:val="28"/>
          <w:szCs w:val="20"/>
          <w:lang w:eastAsia="pl-PL"/>
        </w:rPr>
        <w:t xml:space="preserve">ZGODA </w:t>
      </w:r>
      <w:r w:rsidRPr="00531A8E">
        <w:rPr>
          <w:rFonts w:eastAsia="Times New Roman" w:cs="Calibri"/>
          <w:b/>
          <w:bCs/>
          <w:color w:val="000000"/>
          <w:sz w:val="28"/>
          <w:szCs w:val="20"/>
          <w:shd w:val="clear" w:color="auto" w:fill="D9D9D9" w:themeFill="background1" w:themeFillShade="D9"/>
          <w:lang w:eastAsia="pl-PL"/>
        </w:rPr>
        <w:t>RODZICA/OPIEKUNA</w:t>
      </w:r>
      <w:r w:rsidRPr="00531A8E">
        <w:rPr>
          <w:rFonts w:eastAsia="Times New Roman" w:cs="Calibri"/>
          <w:b/>
          <w:bCs/>
          <w:color w:val="000000"/>
          <w:sz w:val="28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sz w:val="28"/>
          <w:szCs w:val="20"/>
          <w:lang w:eastAsia="pl-PL"/>
        </w:rPr>
        <w:t>UCZNIA</w:t>
      </w:r>
    </w:p>
    <w:p w:rsidR="00BC18F4" w:rsidRPr="00531A8E" w:rsidRDefault="00BC18F4" w:rsidP="00BC18F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6"/>
          <w:szCs w:val="26"/>
          <w:lang w:eastAsia="pl-PL"/>
        </w:rPr>
      </w:pP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Ja, niżej podpisany(a),………………………………………………………………………………………………….</w:t>
      </w:r>
    </w:p>
    <w:p w:rsidR="00BC18F4" w:rsidRPr="00531A8E" w:rsidRDefault="00BC18F4" w:rsidP="00BC18F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6"/>
          <w:szCs w:val="26"/>
          <w:lang w:eastAsia="pl-PL"/>
        </w:rPr>
      </w:pPr>
      <w:r>
        <w:rPr>
          <w:rFonts w:eastAsia="Times New Roman" w:cs="Calibri"/>
          <w:color w:val="000000"/>
          <w:sz w:val="26"/>
          <w:szCs w:val="26"/>
          <w:lang w:eastAsia="pl-PL"/>
        </w:rPr>
        <w:t>l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egitymujący się dowodem osobistym seria/numer ……………………………………………………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br/>
        <w:t>zam. ………………………………………………………………..…………………………………………………..……..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br/>
        <w:t xml:space="preserve">telefon kontaktowy: </w:t>
      </w:r>
      <w:r>
        <w:rPr>
          <w:rFonts w:eastAsia="Times New Roman" w:cs="Calibri"/>
          <w:color w:val="000000"/>
          <w:sz w:val="26"/>
          <w:szCs w:val="26"/>
          <w:lang w:eastAsia="pl-PL"/>
        </w:rPr>
        <w:t>+48 ……………………………………….</w:t>
      </w:r>
    </w:p>
    <w:p w:rsidR="00BC18F4" w:rsidRPr="00531A8E" w:rsidRDefault="00BC18F4" w:rsidP="00BC18F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6"/>
          <w:lang w:eastAsia="pl-PL"/>
        </w:rPr>
      </w:pP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wyrażam zgodę na udział moje</w:t>
      </w:r>
      <w:r>
        <w:rPr>
          <w:rFonts w:eastAsia="Times New Roman" w:cs="Calibri"/>
          <w:color w:val="000000"/>
          <w:sz w:val="26"/>
          <w:szCs w:val="26"/>
          <w:lang w:eastAsia="pl-PL"/>
        </w:rPr>
        <w:t>j/mojego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color w:val="000000"/>
          <w:sz w:val="26"/>
          <w:szCs w:val="26"/>
          <w:lang w:eastAsia="pl-PL"/>
        </w:rPr>
        <w:t>córki/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syna</w:t>
      </w:r>
      <w:r>
        <w:rPr>
          <w:rFonts w:eastAsia="Times New Roman" w:cs="Calibri"/>
          <w:color w:val="000000"/>
          <w:sz w:val="26"/>
          <w:szCs w:val="26"/>
          <w:lang w:eastAsia="pl-PL"/>
        </w:rPr>
        <w:t xml:space="preserve"> …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 xml:space="preserve">………………………………………………… 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br/>
        <w:t>w projekcie pn.</w:t>
      </w:r>
      <w:r w:rsidRPr="00531A8E">
        <w:rPr>
          <w:rFonts w:asciiTheme="minorHAnsi" w:hAnsiTheme="minorHAnsi" w:cs="Arial-BoldMT"/>
          <w:bCs/>
          <w:sz w:val="26"/>
          <w:szCs w:val="26"/>
        </w:rPr>
        <w:t xml:space="preserve"> „N</w:t>
      </w:r>
      <w:r w:rsidRPr="00531A8E">
        <w:rPr>
          <w:rFonts w:asciiTheme="minorHAnsi" w:hAnsiTheme="minorHAnsi"/>
          <w:sz w:val="26"/>
          <w:szCs w:val="26"/>
        </w:rPr>
        <w:t>aukowa ekspedycja w gminie Bochnia</w:t>
      </w:r>
      <w:r w:rsidRPr="00531A8E">
        <w:rPr>
          <w:rFonts w:asciiTheme="minorHAnsi" w:hAnsiTheme="minorHAnsi" w:cs="Arial-BoldMT"/>
          <w:bCs/>
          <w:sz w:val="26"/>
          <w:szCs w:val="26"/>
        </w:rPr>
        <w:t>”</w:t>
      </w:r>
      <w:r w:rsidRPr="00D76158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(</w:t>
      </w:r>
      <w:r w:rsidRPr="00D76158">
        <w:rPr>
          <w:rFonts w:eastAsia="Times New Roman" w:cs="Calibri"/>
          <w:color w:val="000000"/>
          <w:sz w:val="20"/>
          <w:szCs w:val="26"/>
          <w:lang w:eastAsia="pl-PL"/>
        </w:rPr>
        <w:t xml:space="preserve">nr </w:t>
      </w:r>
      <w:r w:rsidRPr="00D76158">
        <w:rPr>
          <w:rFonts w:asciiTheme="minorHAnsi" w:hAnsiTheme="minorHAnsi"/>
          <w:sz w:val="20"/>
          <w:szCs w:val="26"/>
        </w:rPr>
        <w:t>RPMP.10.01.03-12-0312/16-00</w:t>
      </w:r>
      <w:r>
        <w:rPr>
          <w:rFonts w:asciiTheme="minorHAnsi" w:hAnsiTheme="minorHAnsi"/>
          <w:sz w:val="20"/>
          <w:szCs w:val="26"/>
        </w:rPr>
        <w:t>)</w:t>
      </w:r>
      <w:r w:rsidRPr="00D76158">
        <w:rPr>
          <w:rFonts w:eastAsia="Times New Roman" w:cs="Calibri"/>
          <w:color w:val="000000"/>
          <w:sz w:val="20"/>
          <w:szCs w:val="26"/>
          <w:lang w:eastAsia="pl-PL"/>
        </w:rPr>
        <w:t xml:space="preserve">. </w:t>
      </w:r>
    </w:p>
    <w:p w:rsidR="00BC18F4" w:rsidRDefault="00BC18F4" w:rsidP="00BC18F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C18F4" w:rsidRPr="00DD5495" w:rsidRDefault="00BC18F4" w:rsidP="00BC18F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C18F4" w:rsidTr="00D36013">
        <w:tc>
          <w:tcPr>
            <w:tcW w:w="3020" w:type="dxa"/>
          </w:tcPr>
          <w:p w:rsidR="00BC18F4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3020" w:type="dxa"/>
          </w:tcPr>
          <w:p w:rsidR="00BC18F4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20" w:type="dxa"/>
          </w:tcPr>
          <w:p w:rsidR="00BC18F4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</w:tr>
      <w:tr w:rsidR="00BC18F4" w:rsidRPr="00531A8E" w:rsidTr="00D36013">
        <w:tc>
          <w:tcPr>
            <w:tcW w:w="3020" w:type="dxa"/>
          </w:tcPr>
          <w:p w:rsidR="00BC18F4" w:rsidRPr="00531A8E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Miejscowość, data</w:t>
            </w:r>
          </w:p>
        </w:tc>
        <w:tc>
          <w:tcPr>
            <w:tcW w:w="3020" w:type="dxa"/>
          </w:tcPr>
          <w:p w:rsidR="00BC18F4" w:rsidRPr="00531A8E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3020" w:type="dxa"/>
          </w:tcPr>
          <w:p w:rsidR="00BC18F4" w:rsidRPr="00531A8E" w:rsidRDefault="00BC18F4" w:rsidP="00D3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Podpis rodzica/opiekuna prawnego</w:t>
            </w:r>
          </w:p>
        </w:tc>
      </w:tr>
    </w:tbl>
    <w:p w:rsidR="00BC18F4" w:rsidRDefault="00BC18F4" w:rsidP="00BC18F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C18F4" w:rsidRDefault="00BC18F4" w:rsidP="00BC18F4">
      <w:pPr>
        <w:spacing w:after="0" w:line="240" w:lineRule="auto"/>
        <w:rPr>
          <w:rFonts w:asciiTheme="minorHAnsi" w:hAnsiTheme="minorHAnsi" w:cs="Arial-BoldMT"/>
          <w:b/>
          <w:bCs/>
          <w:i/>
          <w:sz w:val="20"/>
          <w:szCs w:val="20"/>
        </w:rPr>
      </w:pPr>
      <w:bookmarkStart w:id="0" w:name="_GoBack"/>
      <w:bookmarkEnd w:id="0"/>
    </w:p>
    <w:sectPr w:rsidR="00BC18F4" w:rsidSect="006F62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7C" w:rsidRDefault="000D6B7C">
      <w:r>
        <w:separator/>
      </w:r>
    </w:p>
  </w:endnote>
  <w:endnote w:type="continuationSeparator" w:id="0">
    <w:p w:rsidR="000D6B7C" w:rsidRDefault="000D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Halbfet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091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78"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53330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7C" w:rsidRDefault="000D6B7C">
      <w:r>
        <w:separator/>
      </w:r>
    </w:p>
  </w:footnote>
  <w:footnote w:type="continuationSeparator" w:id="0">
    <w:p w:rsidR="000D6B7C" w:rsidRDefault="000D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A128C0" w:rsidP="00232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294191" wp14:editId="54C5053B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5756910" cy="739140"/>
          <wp:effectExtent l="0" t="0" r="0" b="3810"/>
          <wp:wrapNone/>
          <wp:docPr id="1" name="Obraz 1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6E349D" w:rsidP="00857D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3" name="Obraz 3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2" name="Obraz 2" descr="g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49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853"/>
    <w:multiLevelType w:val="hybridMultilevel"/>
    <w:tmpl w:val="201AD84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665BA"/>
    <w:multiLevelType w:val="hybridMultilevel"/>
    <w:tmpl w:val="2A5ED8D0"/>
    <w:lvl w:ilvl="0" w:tplc="2E9C9D86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C93"/>
    <w:multiLevelType w:val="hybridMultilevel"/>
    <w:tmpl w:val="48B23252"/>
    <w:lvl w:ilvl="0" w:tplc="8114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E74F9"/>
    <w:multiLevelType w:val="hybridMultilevel"/>
    <w:tmpl w:val="53FAF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2CF2"/>
    <w:multiLevelType w:val="hybridMultilevel"/>
    <w:tmpl w:val="1CC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1868"/>
    <w:multiLevelType w:val="hybridMultilevel"/>
    <w:tmpl w:val="C11E39CE"/>
    <w:lvl w:ilvl="0" w:tplc="4A38D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BD5C26"/>
    <w:multiLevelType w:val="hybridMultilevel"/>
    <w:tmpl w:val="F5125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D04E3"/>
    <w:multiLevelType w:val="hybridMultilevel"/>
    <w:tmpl w:val="CECCF59E"/>
    <w:lvl w:ilvl="0" w:tplc="C832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F874E2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53D45"/>
    <w:multiLevelType w:val="hybridMultilevel"/>
    <w:tmpl w:val="05165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E0E14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217268D0">
      <w:start w:val="1"/>
      <w:numFmt w:val="decimal"/>
      <w:lvlText w:val="%3."/>
      <w:lvlJc w:val="left"/>
      <w:pPr>
        <w:ind w:left="502" w:hanging="360"/>
      </w:pPr>
      <w:rPr>
        <w:rFonts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534658"/>
    <w:multiLevelType w:val="hybridMultilevel"/>
    <w:tmpl w:val="1DFA859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172F3"/>
    <w:multiLevelType w:val="hybridMultilevel"/>
    <w:tmpl w:val="9C9459DE"/>
    <w:lvl w:ilvl="0" w:tplc="9948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E7536"/>
    <w:multiLevelType w:val="hybridMultilevel"/>
    <w:tmpl w:val="E8A0FB04"/>
    <w:lvl w:ilvl="0" w:tplc="776E3F6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80A7F"/>
    <w:multiLevelType w:val="hybridMultilevel"/>
    <w:tmpl w:val="BACCB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F19CD"/>
    <w:multiLevelType w:val="hybridMultilevel"/>
    <w:tmpl w:val="30D4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6E310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1824"/>
    <w:multiLevelType w:val="hybridMultilevel"/>
    <w:tmpl w:val="01BE2EA8"/>
    <w:lvl w:ilvl="0" w:tplc="367EFE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D49CA"/>
    <w:multiLevelType w:val="hybridMultilevel"/>
    <w:tmpl w:val="704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E6F"/>
    <w:multiLevelType w:val="hybridMultilevel"/>
    <w:tmpl w:val="8E86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D"/>
    <w:rsid w:val="00092E3C"/>
    <w:rsid w:val="0009758C"/>
    <w:rsid w:val="000A6CE1"/>
    <w:rsid w:val="000C4FB4"/>
    <w:rsid w:val="000D6B7C"/>
    <w:rsid w:val="00147AFF"/>
    <w:rsid w:val="00150F86"/>
    <w:rsid w:val="00166AD2"/>
    <w:rsid w:val="00181B0C"/>
    <w:rsid w:val="001A249C"/>
    <w:rsid w:val="001C2199"/>
    <w:rsid w:val="002321EB"/>
    <w:rsid w:val="00252B8E"/>
    <w:rsid w:val="00362E34"/>
    <w:rsid w:val="003701FB"/>
    <w:rsid w:val="003748C3"/>
    <w:rsid w:val="0039670C"/>
    <w:rsid w:val="003E0312"/>
    <w:rsid w:val="003E2F28"/>
    <w:rsid w:val="003F3C8F"/>
    <w:rsid w:val="00497C7B"/>
    <w:rsid w:val="004F012A"/>
    <w:rsid w:val="00563928"/>
    <w:rsid w:val="005A1841"/>
    <w:rsid w:val="00622082"/>
    <w:rsid w:val="0063794B"/>
    <w:rsid w:val="00670C54"/>
    <w:rsid w:val="00684178"/>
    <w:rsid w:val="006E349D"/>
    <w:rsid w:val="006F01B7"/>
    <w:rsid w:val="006F24C1"/>
    <w:rsid w:val="006F62AF"/>
    <w:rsid w:val="00712B9A"/>
    <w:rsid w:val="007761FC"/>
    <w:rsid w:val="007D5AF4"/>
    <w:rsid w:val="00847A78"/>
    <w:rsid w:val="00857D1D"/>
    <w:rsid w:val="008929F3"/>
    <w:rsid w:val="008B1E2C"/>
    <w:rsid w:val="00942E44"/>
    <w:rsid w:val="009F19BE"/>
    <w:rsid w:val="00A128C0"/>
    <w:rsid w:val="00A62841"/>
    <w:rsid w:val="00AC3D47"/>
    <w:rsid w:val="00AD01B9"/>
    <w:rsid w:val="00AE7032"/>
    <w:rsid w:val="00B07A2F"/>
    <w:rsid w:val="00B41C82"/>
    <w:rsid w:val="00BC18F4"/>
    <w:rsid w:val="00BC781A"/>
    <w:rsid w:val="00C430C7"/>
    <w:rsid w:val="00C71E30"/>
    <w:rsid w:val="00C75A74"/>
    <w:rsid w:val="00D06C12"/>
    <w:rsid w:val="00D73659"/>
    <w:rsid w:val="00DD5495"/>
    <w:rsid w:val="00DE26D3"/>
    <w:rsid w:val="00DF7715"/>
    <w:rsid w:val="00E22421"/>
    <w:rsid w:val="00E231C7"/>
    <w:rsid w:val="00E653A6"/>
    <w:rsid w:val="00E70E78"/>
    <w:rsid w:val="00E72AEC"/>
    <w:rsid w:val="00E90B01"/>
    <w:rsid w:val="00EE6EC4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3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430C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34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F62A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C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BC18F4"/>
  </w:style>
  <w:style w:type="paragraph" w:styleId="Tekstdymka">
    <w:name w:val="Balloon Text"/>
    <w:basedOn w:val="Normalny"/>
    <w:link w:val="TekstdymkaZnak"/>
    <w:rsid w:val="00A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B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50\Desktop\BOCHNIA\02_PROMOCJA\ne_papier_szablon_mono_i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ne_papier_szablon_mono_i_kolor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2017-07-13T12:13:00Z</cp:lastPrinted>
  <dcterms:created xsi:type="dcterms:W3CDTF">2017-08-25T08:04:00Z</dcterms:created>
  <dcterms:modified xsi:type="dcterms:W3CDTF">2017-08-25T08:05:00Z</dcterms:modified>
</cp:coreProperties>
</file>