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1B" w:rsidRPr="00D95C68" w:rsidRDefault="00642B1B" w:rsidP="00642B1B">
      <w:pPr>
        <w:spacing w:after="0" w:line="240" w:lineRule="auto"/>
        <w:jc w:val="right"/>
        <w:rPr>
          <w:rFonts w:asciiTheme="minorHAnsi" w:hAnsiTheme="minorHAnsi" w:cs="Arial-BoldMT"/>
          <w:b/>
          <w:bCs/>
          <w:i/>
          <w:sz w:val="20"/>
          <w:szCs w:val="20"/>
        </w:rPr>
      </w:pP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Załącznik nr </w:t>
      </w:r>
      <w:r>
        <w:rPr>
          <w:rFonts w:asciiTheme="minorHAnsi" w:hAnsiTheme="minorHAnsi" w:cs="Arial-BoldMT"/>
          <w:b/>
          <w:bCs/>
          <w:i/>
          <w:sz w:val="20"/>
          <w:szCs w:val="20"/>
        </w:rPr>
        <w:t>2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 do Regulaminu rekrutacji i udziału uczniów 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br/>
        <w:t>w projekcie pn. „N</w:t>
      </w:r>
      <w:r w:rsidRPr="00D95C68">
        <w:rPr>
          <w:rFonts w:asciiTheme="minorHAnsi" w:hAnsiTheme="minorHAnsi"/>
          <w:b/>
          <w:i/>
          <w:sz w:val="20"/>
          <w:szCs w:val="20"/>
        </w:rPr>
        <w:t>aukowa ekspedycja w gminie Bochnia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>”</w:t>
      </w:r>
    </w:p>
    <w:p w:rsidR="00642B1B" w:rsidRDefault="00642B1B" w:rsidP="00642B1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42B1B" w:rsidRDefault="00642B1B" w:rsidP="00642B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4"/>
          <w:szCs w:val="20"/>
        </w:rPr>
      </w:pPr>
      <w:r w:rsidRPr="00FC2AAC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FORMULARZ ZGŁOSZENIOWY UCZESTNIKA PROJEKTU</w:t>
      </w:r>
      <w:r w:rsidRPr="001C59BB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br/>
        <w:t>pn.</w:t>
      </w:r>
      <w:r w:rsidRPr="00D95C68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 xml:space="preserve"> </w:t>
      </w:r>
      <w:r w:rsidRPr="00D95C68">
        <w:rPr>
          <w:rFonts w:asciiTheme="minorHAnsi" w:hAnsiTheme="minorHAnsi" w:cs="Arial-BoldMT"/>
          <w:b/>
          <w:bCs/>
          <w:sz w:val="24"/>
          <w:szCs w:val="20"/>
        </w:rPr>
        <w:t>„N</w:t>
      </w:r>
      <w:r w:rsidRPr="00D95C68">
        <w:rPr>
          <w:rFonts w:asciiTheme="minorHAnsi" w:hAnsiTheme="minorHAnsi"/>
          <w:b/>
          <w:sz w:val="24"/>
          <w:szCs w:val="20"/>
        </w:rPr>
        <w:t>AUKOWA EKSPEDYCJA W GMINIE BOCHNIA</w:t>
      </w:r>
      <w:r w:rsidRPr="00D95C68">
        <w:rPr>
          <w:rFonts w:asciiTheme="minorHAnsi" w:hAnsiTheme="minorHAnsi" w:cs="Arial-BoldMT"/>
          <w:b/>
          <w:bCs/>
          <w:sz w:val="24"/>
          <w:szCs w:val="20"/>
        </w:rPr>
        <w:t>”</w:t>
      </w:r>
    </w:p>
    <w:p w:rsidR="00642B1B" w:rsidRDefault="00642B1B" w:rsidP="00642B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42B1B" w:rsidTr="002D1F6F">
        <w:tc>
          <w:tcPr>
            <w:tcW w:w="9060" w:type="dxa"/>
            <w:gridSpan w:val="2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Theme="minorHAnsi" w:hAnsiTheme="minorHAnsi" w:cs="Arial-BoldMT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0"/>
              </w:rPr>
              <w:t>Szkoła</w:t>
            </w:r>
          </w:p>
        </w:tc>
      </w:tr>
      <w:tr w:rsidR="00642B1B" w:rsidTr="002D1F6F">
        <w:tc>
          <w:tcPr>
            <w:tcW w:w="2547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Nazwa szkoły</w:t>
            </w:r>
          </w:p>
        </w:tc>
        <w:tc>
          <w:tcPr>
            <w:tcW w:w="6513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2547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Adres szkoły</w:t>
            </w:r>
          </w:p>
        </w:tc>
        <w:tc>
          <w:tcPr>
            <w:tcW w:w="6513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2547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Klasa</w:t>
            </w:r>
          </w:p>
        </w:tc>
        <w:tc>
          <w:tcPr>
            <w:tcW w:w="6513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642B1B" w:rsidRDefault="00642B1B" w:rsidP="00642B1B">
      <w:pPr>
        <w:autoSpaceDE w:val="0"/>
        <w:autoSpaceDN w:val="0"/>
        <w:adjustRightInd w:val="0"/>
        <w:spacing w:beforeLines="20" w:before="48" w:afterLines="20" w:after="48" w:line="240" w:lineRule="auto"/>
        <w:rPr>
          <w:rFonts w:eastAsia="Times New Roman" w:cs="Calibri"/>
          <w:color w:val="000000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2261"/>
      </w:tblGrid>
      <w:tr w:rsidR="00642B1B" w:rsidTr="002D1F6F">
        <w:tc>
          <w:tcPr>
            <w:tcW w:w="9060" w:type="dxa"/>
            <w:gridSpan w:val="4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Theme="minorHAnsi" w:hAnsiTheme="minorHAnsi" w:cs="Arial-BoldMT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0"/>
              </w:rPr>
              <w:t>Dane uczestnika</w:t>
            </w: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Imię (imiona)</w:t>
            </w:r>
          </w:p>
        </w:tc>
        <w:tc>
          <w:tcPr>
            <w:tcW w:w="4387" w:type="dxa"/>
            <w:gridSpan w:val="2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Nazwisko</w:t>
            </w:r>
          </w:p>
        </w:tc>
        <w:tc>
          <w:tcPr>
            <w:tcW w:w="4387" w:type="dxa"/>
            <w:gridSpan w:val="2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PESEL</w:t>
            </w:r>
          </w:p>
        </w:tc>
        <w:tc>
          <w:tcPr>
            <w:tcW w:w="4387" w:type="dxa"/>
            <w:gridSpan w:val="2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 xml:space="preserve">Płeć </w:t>
            </w:r>
            <w:r w:rsidRPr="00B32AB9">
              <w:rPr>
                <w:rFonts w:eastAsia="Times New Roman" w:cs="Calibri"/>
                <w:i/>
                <w:color w:val="000000"/>
                <w:sz w:val="14"/>
                <w:szCs w:val="20"/>
                <w:lang w:eastAsia="pl-PL"/>
              </w:rPr>
              <w:t>(zaznaczyć krzyżyk)</w:t>
            </w:r>
          </w:p>
        </w:tc>
        <w:tc>
          <w:tcPr>
            <w:tcW w:w="2126" w:type="dxa"/>
          </w:tcPr>
          <w:p w:rsidR="00642B1B" w:rsidRPr="00B32AB9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 xml:space="preserve">   Kobieta      </w:t>
            </w:r>
            <w:r w:rsidRPr="00A865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5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865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 xml:space="preserve">    Mężczyzna       </w:t>
            </w:r>
            <w:r w:rsidRPr="00A865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5A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865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4387" w:type="dxa"/>
            <w:gridSpan w:val="2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Wykształcenie</w:t>
            </w:r>
          </w:p>
        </w:tc>
        <w:tc>
          <w:tcPr>
            <w:tcW w:w="4387" w:type="dxa"/>
            <w:gridSpan w:val="2"/>
          </w:tcPr>
          <w:p w:rsidR="00642B1B" w:rsidRPr="00522F7F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  <w:sz w:val="24"/>
                <w:szCs w:val="20"/>
                <w:lang w:eastAsia="pl-PL"/>
              </w:rPr>
            </w:pPr>
            <w:r w:rsidRPr="00522F7F">
              <w:rPr>
                <w:rFonts w:ascii="Lucida Handwriting" w:eastAsia="Times New Roman" w:hAnsi="Lucida Handwriting" w:cs="Calibri"/>
                <w:color w:val="000000"/>
                <w:sz w:val="18"/>
                <w:szCs w:val="20"/>
                <w:lang w:eastAsia="pl-PL"/>
              </w:rPr>
              <w:t>W trakcie nauki w szkole podstawowej</w:t>
            </w: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Data i miejsce urodzenia</w:t>
            </w:r>
          </w:p>
        </w:tc>
        <w:tc>
          <w:tcPr>
            <w:tcW w:w="4387" w:type="dxa"/>
            <w:gridSpan w:val="2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642B1B" w:rsidRDefault="00642B1B" w:rsidP="00642B1B">
      <w:pPr>
        <w:autoSpaceDE w:val="0"/>
        <w:autoSpaceDN w:val="0"/>
        <w:adjustRightInd w:val="0"/>
        <w:spacing w:beforeLines="20" w:before="48" w:afterLines="20" w:after="48" w:line="240" w:lineRule="auto"/>
        <w:jc w:val="center"/>
        <w:rPr>
          <w:rFonts w:asciiTheme="minorHAnsi" w:hAnsiTheme="minorHAnsi" w:cs="Arial-BoldMT"/>
          <w:b/>
          <w:bCs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7"/>
      </w:tblGrid>
      <w:tr w:rsidR="00642B1B" w:rsidTr="002D1F6F">
        <w:tc>
          <w:tcPr>
            <w:tcW w:w="9060" w:type="dxa"/>
            <w:gridSpan w:val="3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Theme="minorHAnsi" w:hAnsiTheme="minorHAnsi" w:cs="Arial-BoldMT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Arial-BoldMT"/>
                <w:b/>
                <w:bCs/>
                <w:sz w:val="24"/>
                <w:szCs w:val="20"/>
              </w:rPr>
              <w:t xml:space="preserve">Adres zameldowania i dane kontaktowe </w:t>
            </w: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4387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małopolskie</w:t>
            </w:r>
            <w:proofErr w:type="gramEnd"/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Powiat</w:t>
            </w:r>
          </w:p>
        </w:tc>
        <w:tc>
          <w:tcPr>
            <w:tcW w:w="4387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bocheński</w:t>
            </w:r>
            <w:proofErr w:type="gramEnd"/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Gmina</w:t>
            </w:r>
          </w:p>
        </w:tc>
        <w:tc>
          <w:tcPr>
            <w:tcW w:w="4387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Miejscowość zamieszkania</w:t>
            </w:r>
          </w:p>
        </w:tc>
        <w:tc>
          <w:tcPr>
            <w:tcW w:w="4387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 xml:space="preserve">Telefon kontaktowy rodziców/opiekunów prawnych </w:t>
            </w:r>
          </w:p>
        </w:tc>
        <w:tc>
          <w:tcPr>
            <w:tcW w:w="4387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  <w:tr w:rsidR="00642B1B" w:rsidTr="002D1F6F">
        <w:tc>
          <w:tcPr>
            <w:tcW w:w="562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  <w:t>Adres poczty elektronicznej rodziców/opiekunów prawnych</w:t>
            </w:r>
          </w:p>
        </w:tc>
        <w:tc>
          <w:tcPr>
            <w:tcW w:w="4387" w:type="dxa"/>
          </w:tcPr>
          <w:p w:rsidR="00642B1B" w:rsidRDefault="00642B1B" w:rsidP="002D1F6F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eastAsia="Times New Roman" w:cs="Calibri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642B1B" w:rsidRDefault="00642B1B" w:rsidP="00642B1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0"/>
          <w:lang w:eastAsia="pl-PL"/>
        </w:rPr>
      </w:pPr>
    </w:p>
    <w:p w:rsidR="00642B1B" w:rsidRDefault="00642B1B" w:rsidP="00642B1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0"/>
          <w:lang w:eastAsia="pl-PL"/>
        </w:rPr>
      </w:pPr>
    </w:p>
    <w:p w:rsidR="00BC18F4" w:rsidRPr="00642B1B" w:rsidRDefault="00BC18F4" w:rsidP="00642B1B">
      <w:bookmarkStart w:id="0" w:name="_GoBack"/>
      <w:bookmarkEnd w:id="0"/>
    </w:p>
    <w:sectPr w:rsidR="00BC18F4" w:rsidRPr="00642B1B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93" w:rsidRDefault="00896E93">
      <w:r>
        <w:separator/>
      </w:r>
    </w:p>
  </w:endnote>
  <w:endnote w:type="continuationSeparator" w:id="0">
    <w:p w:rsidR="00896E93" w:rsidRDefault="0089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091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1B"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53330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93" w:rsidRDefault="00896E93">
      <w:r>
        <w:separator/>
      </w:r>
    </w:p>
  </w:footnote>
  <w:footnote w:type="continuationSeparator" w:id="0">
    <w:p w:rsidR="00896E93" w:rsidRDefault="0089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94191" wp14:editId="54C5053B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D"/>
    <w:rsid w:val="00092E3C"/>
    <w:rsid w:val="0009758C"/>
    <w:rsid w:val="000A6CE1"/>
    <w:rsid w:val="000C4FB4"/>
    <w:rsid w:val="00147AFF"/>
    <w:rsid w:val="00150F86"/>
    <w:rsid w:val="00166AD2"/>
    <w:rsid w:val="00181B0C"/>
    <w:rsid w:val="001A249C"/>
    <w:rsid w:val="002321EB"/>
    <w:rsid w:val="00252B8E"/>
    <w:rsid w:val="00362E34"/>
    <w:rsid w:val="003701FB"/>
    <w:rsid w:val="003748C3"/>
    <w:rsid w:val="0039670C"/>
    <w:rsid w:val="003E0312"/>
    <w:rsid w:val="003E2F28"/>
    <w:rsid w:val="003F3C8F"/>
    <w:rsid w:val="00497C7B"/>
    <w:rsid w:val="004F012A"/>
    <w:rsid w:val="00563928"/>
    <w:rsid w:val="005A1841"/>
    <w:rsid w:val="00622082"/>
    <w:rsid w:val="0063794B"/>
    <w:rsid w:val="00642B1B"/>
    <w:rsid w:val="00670C54"/>
    <w:rsid w:val="006E349D"/>
    <w:rsid w:val="006F01B7"/>
    <w:rsid w:val="006F24C1"/>
    <w:rsid w:val="006F62AF"/>
    <w:rsid w:val="00712B9A"/>
    <w:rsid w:val="007761FC"/>
    <w:rsid w:val="007D5AF4"/>
    <w:rsid w:val="00847A78"/>
    <w:rsid w:val="00857D1D"/>
    <w:rsid w:val="008929F3"/>
    <w:rsid w:val="00896E93"/>
    <w:rsid w:val="008B1E2C"/>
    <w:rsid w:val="00942E44"/>
    <w:rsid w:val="009F19BE"/>
    <w:rsid w:val="00A006A4"/>
    <w:rsid w:val="00A0140A"/>
    <w:rsid w:val="00A128C0"/>
    <w:rsid w:val="00A62841"/>
    <w:rsid w:val="00AC3D47"/>
    <w:rsid w:val="00AD01B9"/>
    <w:rsid w:val="00AE7032"/>
    <w:rsid w:val="00B07A2F"/>
    <w:rsid w:val="00B41C82"/>
    <w:rsid w:val="00BC18F4"/>
    <w:rsid w:val="00BC781A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E6EC4"/>
    <w:rsid w:val="00F416B7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2017-08-25T08:06:00Z</dcterms:created>
  <dcterms:modified xsi:type="dcterms:W3CDTF">2017-08-25T08:07:00Z</dcterms:modified>
</cp:coreProperties>
</file>