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84" w:rsidRPr="00D95C68" w:rsidRDefault="00662684" w:rsidP="0066268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-BoldMT"/>
          <w:b/>
          <w:bCs/>
          <w:i/>
          <w:sz w:val="20"/>
          <w:szCs w:val="20"/>
        </w:rPr>
      </w:pP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t xml:space="preserve">Załącznik nr </w:t>
      </w:r>
      <w:r>
        <w:rPr>
          <w:rFonts w:asciiTheme="minorHAnsi" w:hAnsiTheme="minorHAnsi" w:cs="Arial-BoldMT"/>
          <w:b/>
          <w:bCs/>
          <w:i/>
          <w:sz w:val="20"/>
          <w:szCs w:val="20"/>
        </w:rPr>
        <w:t>4</w:t>
      </w: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t xml:space="preserve"> do Regulaminu rekrutacji i udziału uczniów </w:t>
      </w: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br/>
        <w:t>w projekcie pn. „N</w:t>
      </w:r>
      <w:r w:rsidRPr="00D95C68">
        <w:rPr>
          <w:rFonts w:asciiTheme="minorHAnsi" w:hAnsiTheme="minorHAnsi"/>
          <w:b/>
          <w:i/>
          <w:sz w:val="20"/>
          <w:szCs w:val="20"/>
        </w:rPr>
        <w:t>aukowa ekspedycja w gminie Bochnia</w:t>
      </w: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t>”</w:t>
      </w:r>
    </w:p>
    <w:p w:rsidR="00662684" w:rsidRPr="00FC2AAC" w:rsidRDefault="00662684" w:rsidP="0066268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16"/>
          <w:szCs w:val="16"/>
          <w:lang w:eastAsia="pl-PL"/>
        </w:rPr>
      </w:pPr>
      <w:r w:rsidRPr="00FC2AAC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</w:p>
    <w:p w:rsidR="00662684" w:rsidRDefault="00662684" w:rsidP="0066268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662684" w:rsidRPr="00EF7B6B" w:rsidRDefault="00662684" w:rsidP="0066268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color w:val="000000"/>
          <w:sz w:val="28"/>
          <w:szCs w:val="24"/>
          <w:lang w:eastAsia="pl-PL"/>
        </w:rPr>
      </w:pPr>
      <w:r w:rsidRPr="00EF7B6B">
        <w:rPr>
          <w:rFonts w:eastAsia="Times New Roman" w:cs="Calibri"/>
          <w:b/>
          <w:bCs/>
          <w:color w:val="000000"/>
          <w:sz w:val="28"/>
          <w:szCs w:val="24"/>
          <w:lang w:eastAsia="pl-PL"/>
        </w:rPr>
        <w:t xml:space="preserve">REZYGNACJA UCZESTNIKA Z UDZIAŁU W PROJEKCIE </w:t>
      </w:r>
    </w:p>
    <w:p w:rsidR="00662684" w:rsidRPr="00EF7B6B" w:rsidRDefault="00662684" w:rsidP="0066268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color w:val="000000"/>
          <w:sz w:val="28"/>
          <w:szCs w:val="24"/>
          <w:lang w:eastAsia="pl-PL"/>
        </w:rPr>
      </w:pPr>
      <w:proofErr w:type="gramStart"/>
      <w:r w:rsidRPr="00EF7B6B">
        <w:rPr>
          <w:rFonts w:asciiTheme="minorHAnsi" w:hAnsiTheme="minorHAnsi" w:cs="Arial-BoldMT"/>
          <w:b/>
          <w:bCs/>
          <w:sz w:val="28"/>
          <w:szCs w:val="24"/>
        </w:rPr>
        <w:t>pn</w:t>
      </w:r>
      <w:proofErr w:type="gramEnd"/>
      <w:r w:rsidRPr="00EF7B6B">
        <w:rPr>
          <w:rFonts w:asciiTheme="minorHAnsi" w:hAnsiTheme="minorHAnsi" w:cs="Arial-BoldMT"/>
          <w:b/>
          <w:bCs/>
          <w:sz w:val="28"/>
          <w:szCs w:val="24"/>
        </w:rPr>
        <w:t>. „N</w:t>
      </w:r>
      <w:r w:rsidRPr="00EF7B6B">
        <w:rPr>
          <w:rFonts w:asciiTheme="minorHAnsi" w:hAnsiTheme="minorHAnsi"/>
          <w:b/>
          <w:sz w:val="28"/>
          <w:szCs w:val="24"/>
        </w:rPr>
        <w:t>AUKOWA EKSPEDYCJA W GMINIE BOCHNIA</w:t>
      </w:r>
      <w:r w:rsidRPr="00EF7B6B">
        <w:rPr>
          <w:rFonts w:asciiTheme="minorHAnsi" w:hAnsiTheme="minorHAnsi" w:cs="Arial-BoldMT"/>
          <w:b/>
          <w:bCs/>
          <w:sz w:val="28"/>
          <w:szCs w:val="24"/>
        </w:rPr>
        <w:t xml:space="preserve">” </w:t>
      </w:r>
      <w:r w:rsidRPr="00EF7B6B">
        <w:rPr>
          <w:rFonts w:asciiTheme="minorHAnsi" w:hAnsiTheme="minorHAnsi"/>
          <w:sz w:val="28"/>
          <w:szCs w:val="24"/>
        </w:rPr>
        <w:br/>
      </w:r>
    </w:p>
    <w:p w:rsidR="00662684" w:rsidRDefault="00662684" w:rsidP="00662684">
      <w:pPr>
        <w:autoSpaceDE w:val="0"/>
        <w:autoSpaceDN w:val="0"/>
        <w:adjustRightInd w:val="0"/>
        <w:spacing w:before="240" w:after="58" w:line="276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662684" w:rsidRPr="00EF7B6B" w:rsidRDefault="00662684" w:rsidP="00662684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sz w:val="26"/>
          <w:szCs w:val="26"/>
          <w:lang w:eastAsia="pl-PL"/>
        </w:rPr>
      </w:pPr>
      <w:r w:rsidRPr="00EF7B6B">
        <w:rPr>
          <w:rFonts w:eastAsia="Times New Roman" w:cs="Calibri"/>
          <w:color w:val="000000"/>
          <w:sz w:val="26"/>
          <w:szCs w:val="26"/>
          <w:lang w:eastAsia="pl-PL"/>
        </w:rPr>
        <w:t xml:space="preserve">Ja, niżej podpisany(a), </w:t>
      </w:r>
      <w:r>
        <w:rPr>
          <w:rFonts w:eastAsia="Times New Roman" w:cs="Calibri"/>
          <w:color w:val="000000"/>
          <w:sz w:val="26"/>
          <w:szCs w:val="26"/>
          <w:lang w:eastAsia="pl-PL"/>
        </w:rPr>
        <w:t>……</w:t>
      </w:r>
      <w:r w:rsidRPr="00EF7B6B">
        <w:rPr>
          <w:rFonts w:eastAsia="Times New Roman" w:cs="Calibri"/>
          <w:color w:val="000000"/>
          <w:sz w:val="26"/>
          <w:szCs w:val="26"/>
          <w:lang w:eastAsia="pl-PL"/>
        </w:rPr>
        <w:t>…………………………………………………………………………………………….</w:t>
      </w:r>
    </w:p>
    <w:p w:rsidR="00662684" w:rsidRDefault="00662684" w:rsidP="00662684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sz w:val="26"/>
          <w:szCs w:val="26"/>
          <w:lang w:eastAsia="pl-PL"/>
        </w:rPr>
      </w:pPr>
      <w:proofErr w:type="gramStart"/>
      <w:r w:rsidRPr="00EF7B6B">
        <w:rPr>
          <w:rFonts w:eastAsia="Times New Roman" w:cs="Calibri"/>
          <w:color w:val="000000"/>
          <w:sz w:val="26"/>
          <w:szCs w:val="26"/>
          <w:lang w:eastAsia="pl-PL"/>
        </w:rPr>
        <w:t>zam</w:t>
      </w:r>
      <w:proofErr w:type="gramEnd"/>
      <w:r w:rsidRPr="00EF7B6B">
        <w:rPr>
          <w:rFonts w:eastAsia="Times New Roman" w:cs="Calibri"/>
          <w:color w:val="000000"/>
          <w:sz w:val="26"/>
          <w:szCs w:val="26"/>
          <w:lang w:eastAsia="pl-PL"/>
        </w:rPr>
        <w:t>. …………………………………………………………………….……………</w:t>
      </w:r>
      <w:r>
        <w:rPr>
          <w:rFonts w:eastAsia="Times New Roman" w:cs="Calibri"/>
          <w:color w:val="000000"/>
          <w:sz w:val="26"/>
          <w:szCs w:val="26"/>
          <w:lang w:eastAsia="pl-PL"/>
        </w:rPr>
        <w:t>…………………………………………</w:t>
      </w:r>
      <w:r w:rsidRPr="00EF7B6B">
        <w:rPr>
          <w:rFonts w:eastAsia="Times New Roman" w:cs="Calibri"/>
          <w:color w:val="000000"/>
          <w:sz w:val="26"/>
          <w:szCs w:val="26"/>
          <w:lang w:eastAsia="pl-PL"/>
        </w:rPr>
        <w:t xml:space="preserve"> </w:t>
      </w:r>
    </w:p>
    <w:p w:rsidR="00662684" w:rsidRPr="00EF7B6B" w:rsidRDefault="00662684" w:rsidP="00662684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sz w:val="26"/>
          <w:szCs w:val="26"/>
          <w:lang w:eastAsia="pl-PL"/>
        </w:rPr>
      </w:pPr>
      <w:proofErr w:type="gramStart"/>
      <w:r w:rsidRPr="00EF7B6B">
        <w:rPr>
          <w:rFonts w:eastAsia="Times New Roman" w:cs="Calibri"/>
          <w:color w:val="000000"/>
          <w:sz w:val="26"/>
          <w:szCs w:val="26"/>
          <w:lang w:eastAsia="pl-PL"/>
        </w:rPr>
        <w:t>uczęszczający</w:t>
      </w:r>
      <w:proofErr w:type="gramEnd"/>
      <w:r w:rsidRPr="00EF7B6B">
        <w:rPr>
          <w:rFonts w:eastAsia="Times New Roman" w:cs="Calibri"/>
          <w:color w:val="000000"/>
          <w:sz w:val="26"/>
          <w:szCs w:val="26"/>
          <w:lang w:eastAsia="pl-PL"/>
        </w:rPr>
        <w:t>(a) do szkoły:</w:t>
      </w:r>
      <w:r>
        <w:rPr>
          <w:rFonts w:eastAsia="Times New Roman" w:cs="Calibri"/>
          <w:color w:val="000000"/>
          <w:sz w:val="26"/>
          <w:szCs w:val="26"/>
          <w:lang w:eastAsia="pl-PL"/>
        </w:rPr>
        <w:t xml:space="preserve"> ………</w:t>
      </w:r>
      <w:r w:rsidRPr="00EF7B6B">
        <w:rPr>
          <w:rFonts w:eastAsia="Times New Roman" w:cs="Calibri"/>
          <w:color w:val="000000"/>
          <w:sz w:val="26"/>
          <w:szCs w:val="26"/>
          <w:lang w:eastAsia="pl-PL"/>
        </w:rPr>
        <w:t xml:space="preserve">…………………………………………………………………………………. </w:t>
      </w:r>
    </w:p>
    <w:p w:rsidR="00662684" w:rsidRPr="00EF7B6B" w:rsidRDefault="00662684" w:rsidP="00662684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Calibri"/>
          <w:color w:val="000000"/>
          <w:sz w:val="26"/>
          <w:szCs w:val="26"/>
          <w:lang w:eastAsia="pl-PL"/>
        </w:rPr>
      </w:pPr>
      <w:proofErr w:type="gramStart"/>
      <w:r w:rsidRPr="00EF7B6B">
        <w:rPr>
          <w:rFonts w:eastAsia="Times New Roman" w:cs="Calibri"/>
          <w:color w:val="000000"/>
          <w:sz w:val="26"/>
          <w:szCs w:val="26"/>
          <w:lang w:eastAsia="pl-PL"/>
        </w:rPr>
        <w:t>oświadczam</w:t>
      </w:r>
      <w:proofErr w:type="gramEnd"/>
      <w:r w:rsidRPr="00EF7B6B">
        <w:rPr>
          <w:rFonts w:eastAsia="Times New Roman" w:cs="Calibri"/>
          <w:color w:val="000000"/>
          <w:sz w:val="26"/>
          <w:szCs w:val="26"/>
          <w:lang w:eastAsia="pl-PL"/>
        </w:rPr>
        <w:t>, że</w:t>
      </w:r>
      <w:r>
        <w:rPr>
          <w:rFonts w:eastAsia="Times New Roman" w:cs="Calibri"/>
          <w:color w:val="000000"/>
          <w:sz w:val="26"/>
          <w:szCs w:val="26"/>
          <w:lang w:eastAsia="pl-PL"/>
        </w:rPr>
        <w:t xml:space="preserve"> z dniem ………………………………………………………………………………………. </w:t>
      </w:r>
      <w:proofErr w:type="gramStart"/>
      <w:r>
        <w:rPr>
          <w:rFonts w:eastAsia="Times New Roman" w:cs="Calibri"/>
          <w:color w:val="000000"/>
          <w:sz w:val="26"/>
          <w:szCs w:val="26"/>
          <w:lang w:eastAsia="pl-PL"/>
        </w:rPr>
        <w:t>rezygnuję</w:t>
      </w:r>
      <w:proofErr w:type="gramEnd"/>
      <w:r>
        <w:rPr>
          <w:rFonts w:eastAsia="Times New Roman" w:cs="Calibri"/>
          <w:color w:val="000000"/>
          <w:sz w:val="26"/>
          <w:szCs w:val="26"/>
          <w:lang w:eastAsia="pl-PL"/>
        </w:rPr>
        <w:t xml:space="preserve"> z udziału w projekcie pn. Naukowa ekspedycja w gminie Bochnia”</w:t>
      </w:r>
      <w:r w:rsidRPr="00EF7B6B">
        <w:rPr>
          <w:rFonts w:eastAsia="Times New Roman" w:cs="Calibri"/>
          <w:color w:val="000000"/>
          <w:sz w:val="26"/>
          <w:szCs w:val="26"/>
          <w:lang w:eastAsia="pl-PL"/>
        </w:rPr>
        <w:t xml:space="preserve">: </w:t>
      </w:r>
    </w:p>
    <w:p w:rsidR="00662684" w:rsidRDefault="00662684" w:rsidP="0066268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62684" w:rsidTr="00192657">
        <w:tc>
          <w:tcPr>
            <w:tcW w:w="3020" w:type="dxa"/>
          </w:tcPr>
          <w:p w:rsidR="00662684" w:rsidRDefault="00662684" w:rsidP="0019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</w:t>
            </w:r>
          </w:p>
        </w:tc>
        <w:tc>
          <w:tcPr>
            <w:tcW w:w="3020" w:type="dxa"/>
          </w:tcPr>
          <w:p w:rsidR="00662684" w:rsidRDefault="00662684" w:rsidP="0019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20" w:type="dxa"/>
          </w:tcPr>
          <w:p w:rsidR="00662684" w:rsidRDefault="00662684" w:rsidP="0019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</w:t>
            </w:r>
          </w:p>
        </w:tc>
      </w:tr>
      <w:tr w:rsidR="00662684" w:rsidTr="00192657">
        <w:tc>
          <w:tcPr>
            <w:tcW w:w="3020" w:type="dxa"/>
          </w:tcPr>
          <w:p w:rsidR="00662684" w:rsidRPr="00531A8E" w:rsidRDefault="00662684" w:rsidP="0019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  <w:r w:rsidRPr="00531A8E">
              <w:rPr>
                <w:rFonts w:eastAsia="Times New Roman" w:cs="Calibri"/>
                <w:i/>
                <w:color w:val="000000"/>
                <w:sz w:val="18"/>
                <w:lang w:eastAsia="pl-PL"/>
              </w:rPr>
              <w:t>Miejscowość, data</w:t>
            </w:r>
          </w:p>
        </w:tc>
        <w:tc>
          <w:tcPr>
            <w:tcW w:w="3020" w:type="dxa"/>
          </w:tcPr>
          <w:p w:rsidR="00662684" w:rsidRPr="00531A8E" w:rsidRDefault="00662684" w:rsidP="0019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3020" w:type="dxa"/>
          </w:tcPr>
          <w:p w:rsidR="00662684" w:rsidRPr="00531A8E" w:rsidRDefault="00662684" w:rsidP="0019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  <w:r w:rsidRPr="00531A8E">
              <w:rPr>
                <w:rFonts w:eastAsia="Times New Roman" w:cs="Calibri"/>
                <w:i/>
                <w:color w:val="000000"/>
                <w:sz w:val="18"/>
                <w:lang w:eastAsia="pl-PL"/>
              </w:rPr>
              <w:t>Podpis ucznia</w:t>
            </w:r>
          </w:p>
        </w:tc>
      </w:tr>
    </w:tbl>
    <w:p w:rsidR="00662684" w:rsidRPr="00D95C68" w:rsidRDefault="00662684" w:rsidP="0066268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662684" w:rsidRDefault="00662684" w:rsidP="0066268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0"/>
          <w:lang w:eastAsia="pl-PL"/>
        </w:rPr>
      </w:pPr>
    </w:p>
    <w:p w:rsidR="00662684" w:rsidRDefault="00662684" w:rsidP="0066268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0"/>
          <w:lang w:eastAsia="pl-PL"/>
        </w:rPr>
      </w:pPr>
    </w:p>
    <w:p w:rsidR="00662684" w:rsidRDefault="00662684" w:rsidP="0066268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0"/>
          <w:lang w:eastAsia="pl-PL"/>
        </w:rPr>
      </w:pPr>
    </w:p>
    <w:p w:rsidR="00662684" w:rsidRDefault="00662684" w:rsidP="0066268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0"/>
          <w:lang w:eastAsia="pl-PL"/>
        </w:rPr>
      </w:pPr>
    </w:p>
    <w:p w:rsidR="00662684" w:rsidRPr="00531A8E" w:rsidRDefault="00662684" w:rsidP="0066268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8"/>
          <w:szCs w:val="20"/>
          <w:lang w:eastAsia="pl-PL"/>
        </w:rPr>
      </w:pPr>
      <w:r w:rsidRPr="00531A8E">
        <w:rPr>
          <w:rFonts w:eastAsia="Times New Roman" w:cs="Calibri"/>
          <w:b/>
          <w:bCs/>
          <w:color w:val="000000"/>
          <w:sz w:val="28"/>
          <w:szCs w:val="20"/>
          <w:lang w:eastAsia="pl-PL"/>
        </w:rPr>
        <w:t xml:space="preserve">ZGODA </w:t>
      </w:r>
      <w:r w:rsidRPr="00531A8E">
        <w:rPr>
          <w:rFonts w:eastAsia="Times New Roman" w:cs="Calibri"/>
          <w:b/>
          <w:bCs/>
          <w:color w:val="000000"/>
          <w:sz w:val="28"/>
          <w:szCs w:val="20"/>
          <w:shd w:val="clear" w:color="auto" w:fill="D9D9D9" w:themeFill="background1" w:themeFillShade="D9"/>
          <w:lang w:eastAsia="pl-PL"/>
        </w:rPr>
        <w:t>RODZICA/OPIEKUNA</w:t>
      </w:r>
      <w:r w:rsidRPr="00531A8E">
        <w:rPr>
          <w:rFonts w:eastAsia="Times New Roman" w:cs="Calibri"/>
          <w:b/>
          <w:bCs/>
          <w:color w:val="000000"/>
          <w:sz w:val="28"/>
          <w:szCs w:val="20"/>
          <w:lang w:eastAsia="pl-PL"/>
        </w:rPr>
        <w:t xml:space="preserve"> </w:t>
      </w:r>
      <w:r>
        <w:rPr>
          <w:rFonts w:eastAsia="Times New Roman" w:cs="Calibri"/>
          <w:b/>
          <w:bCs/>
          <w:color w:val="000000"/>
          <w:sz w:val="28"/>
          <w:szCs w:val="20"/>
          <w:lang w:eastAsia="pl-PL"/>
        </w:rPr>
        <w:t>UCZNIA</w:t>
      </w:r>
    </w:p>
    <w:p w:rsidR="00662684" w:rsidRPr="00531A8E" w:rsidRDefault="00662684" w:rsidP="00662684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color w:val="000000"/>
          <w:sz w:val="26"/>
          <w:szCs w:val="26"/>
          <w:lang w:eastAsia="pl-PL"/>
        </w:rPr>
      </w:pP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>Ja, niżej podpisany(a),………………………………………………………………………………………………….</w:t>
      </w:r>
    </w:p>
    <w:p w:rsidR="00662684" w:rsidRPr="00531A8E" w:rsidRDefault="00662684" w:rsidP="00662684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color w:val="000000"/>
          <w:sz w:val="26"/>
          <w:szCs w:val="26"/>
          <w:lang w:eastAsia="pl-PL"/>
        </w:rPr>
      </w:pPr>
      <w:proofErr w:type="gramStart"/>
      <w:r>
        <w:rPr>
          <w:rFonts w:eastAsia="Times New Roman" w:cs="Calibri"/>
          <w:color w:val="000000"/>
          <w:sz w:val="26"/>
          <w:szCs w:val="26"/>
          <w:lang w:eastAsia="pl-PL"/>
        </w:rPr>
        <w:t>l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>egitymujący</w:t>
      </w:r>
      <w:proofErr w:type="gramEnd"/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 xml:space="preserve"> się dowodem osobistym seria/numer ……………………………………………………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br/>
        <w:t>zam. ………………………………………………………………..…………………………………………………..……..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br/>
      </w:r>
      <w:proofErr w:type="gramStart"/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>telefon</w:t>
      </w:r>
      <w:proofErr w:type="gramEnd"/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 xml:space="preserve"> kontaktowy: </w:t>
      </w:r>
      <w:r>
        <w:rPr>
          <w:rFonts w:eastAsia="Times New Roman" w:cs="Calibri"/>
          <w:color w:val="000000"/>
          <w:sz w:val="26"/>
          <w:szCs w:val="26"/>
          <w:lang w:eastAsia="pl-PL"/>
        </w:rPr>
        <w:t>+48 ……………………………………….</w:t>
      </w:r>
    </w:p>
    <w:p w:rsidR="00662684" w:rsidRPr="00EF7B6B" w:rsidRDefault="00662684" w:rsidP="00662684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color w:val="000000"/>
          <w:sz w:val="26"/>
          <w:szCs w:val="26"/>
          <w:lang w:eastAsia="pl-PL"/>
        </w:rPr>
      </w:pPr>
      <w:proofErr w:type="gramStart"/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>wyrażam</w:t>
      </w:r>
      <w:proofErr w:type="gramEnd"/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 xml:space="preserve"> zgodę na </w:t>
      </w:r>
      <w:r>
        <w:rPr>
          <w:rFonts w:eastAsia="Times New Roman" w:cs="Calibri"/>
          <w:color w:val="000000"/>
          <w:sz w:val="26"/>
          <w:szCs w:val="26"/>
          <w:lang w:eastAsia="pl-PL"/>
        </w:rPr>
        <w:t xml:space="preserve">rezygnację 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>moje</w:t>
      </w:r>
      <w:r>
        <w:rPr>
          <w:rFonts w:eastAsia="Times New Roman" w:cs="Calibri"/>
          <w:color w:val="000000"/>
          <w:sz w:val="26"/>
          <w:szCs w:val="26"/>
          <w:lang w:eastAsia="pl-PL"/>
        </w:rPr>
        <w:t>j/mojego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 xml:space="preserve"> </w:t>
      </w:r>
      <w:r>
        <w:rPr>
          <w:rFonts w:eastAsia="Times New Roman" w:cs="Calibri"/>
          <w:color w:val="000000"/>
          <w:sz w:val="26"/>
          <w:szCs w:val="26"/>
          <w:lang w:eastAsia="pl-PL"/>
        </w:rPr>
        <w:t>córki/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>syna</w:t>
      </w:r>
      <w:r>
        <w:rPr>
          <w:rFonts w:eastAsia="Times New Roman" w:cs="Calibri"/>
          <w:color w:val="000000"/>
          <w:sz w:val="26"/>
          <w:szCs w:val="26"/>
          <w:lang w:eastAsia="pl-PL"/>
        </w:rPr>
        <w:t xml:space="preserve"> 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 xml:space="preserve">…………………………………………… 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br/>
      </w:r>
      <w:r>
        <w:rPr>
          <w:rFonts w:eastAsia="Times New Roman" w:cs="Calibri"/>
          <w:color w:val="000000"/>
          <w:sz w:val="26"/>
          <w:szCs w:val="26"/>
          <w:lang w:eastAsia="pl-PL"/>
        </w:rPr>
        <w:t xml:space="preserve">z udziału </w:t>
      </w:r>
      <w:r w:rsidRPr="00531A8E">
        <w:rPr>
          <w:rFonts w:eastAsia="Times New Roman" w:cs="Calibri"/>
          <w:color w:val="000000"/>
          <w:sz w:val="26"/>
          <w:szCs w:val="26"/>
          <w:lang w:eastAsia="pl-PL"/>
        </w:rPr>
        <w:t>w projekcie pn.</w:t>
      </w:r>
      <w:r w:rsidRPr="00531A8E">
        <w:rPr>
          <w:rFonts w:asciiTheme="minorHAnsi" w:hAnsiTheme="minorHAnsi" w:cs="Arial-BoldMT"/>
          <w:bCs/>
          <w:sz w:val="26"/>
          <w:szCs w:val="26"/>
        </w:rPr>
        <w:t xml:space="preserve"> „N</w:t>
      </w:r>
      <w:r w:rsidRPr="00531A8E">
        <w:rPr>
          <w:rFonts w:asciiTheme="minorHAnsi" w:hAnsiTheme="minorHAnsi"/>
          <w:sz w:val="26"/>
          <w:szCs w:val="26"/>
        </w:rPr>
        <w:t>aukowa ekspedycja w gminie Bochnia</w:t>
      </w:r>
      <w:r w:rsidRPr="00531A8E">
        <w:rPr>
          <w:rFonts w:asciiTheme="minorHAnsi" w:hAnsiTheme="minorHAnsi" w:cs="Arial-BoldMT"/>
          <w:bCs/>
          <w:sz w:val="26"/>
          <w:szCs w:val="26"/>
        </w:rPr>
        <w:t>”</w:t>
      </w:r>
      <w:r w:rsidRPr="00D76158">
        <w:rPr>
          <w:rFonts w:eastAsia="Times New Roman" w:cs="Calibri"/>
          <w:color w:val="000000"/>
          <w:sz w:val="20"/>
          <w:szCs w:val="26"/>
          <w:lang w:eastAsia="pl-PL"/>
        </w:rPr>
        <w:t xml:space="preserve">. </w:t>
      </w:r>
    </w:p>
    <w:p w:rsidR="00662684" w:rsidRDefault="00662684" w:rsidP="00662684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62684" w:rsidRPr="00DD5495" w:rsidRDefault="00662684" w:rsidP="0066268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62684" w:rsidTr="00192657">
        <w:tc>
          <w:tcPr>
            <w:tcW w:w="3020" w:type="dxa"/>
          </w:tcPr>
          <w:p w:rsidR="00662684" w:rsidRDefault="00662684" w:rsidP="0019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</w:t>
            </w:r>
          </w:p>
        </w:tc>
        <w:tc>
          <w:tcPr>
            <w:tcW w:w="3020" w:type="dxa"/>
          </w:tcPr>
          <w:p w:rsidR="00662684" w:rsidRDefault="00662684" w:rsidP="0019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020" w:type="dxa"/>
          </w:tcPr>
          <w:p w:rsidR="00662684" w:rsidRDefault="00662684" w:rsidP="0019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</w:t>
            </w:r>
          </w:p>
        </w:tc>
      </w:tr>
      <w:tr w:rsidR="00662684" w:rsidRPr="00531A8E" w:rsidTr="00192657">
        <w:tc>
          <w:tcPr>
            <w:tcW w:w="3020" w:type="dxa"/>
          </w:tcPr>
          <w:p w:rsidR="00662684" w:rsidRPr="00531A8E" w:rsidRDefault="00662684" w:rsidP="0019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  <w:r w:rsidRPr="00531A8E">
              <w:rPr>
                <w:rFonts w:eastAsia="Times New Roman" w:cs="Calibri"/>
                <w:i/>
                <w:color w:val="000000"/>
                <w:sz w:val="18"/>
                <w:lang w:eastAsia="pl-PL"/>
              </w:rPr>
              <w:t>Miejscowość, data</w:t>
            </w:r>
          </w:p>
        </w:tc>
        <w:tc>
          <w:tcPr>
            <w:tcW w:w="3020" w:type="dxa"/>
          </w:tcPr>
          <w:p w:rsidR="00662684" w:rsidRPr="00531A8E" w:rsidRDefault="00662684" w:rsidP="0019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3020" w:type="dxa"/>
          </w:tcPr>
          <w:p w:rsidR="00662684" w:rsidRPr="00531A8E" w:rsidRDefault="00662684" w:rsidP="0019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  <w:r w:rsidRPr="00531A8E">
              <w:rPr>
                <w:rFonts w:eastAsia="Times New Roman" w:cs="Calibri"/>
                <w:i/>
                <w:color w:val="000000"/>
                <w:sz w:val="18"/>
                <w:lang w:eastAsia="pl-PL"/>
              </w:rPr>
              <w:t>Podpis rodzica/opiekuna prawnego</w:t>
            </w:r>
          </w:p>
        </w:tc>
      </w:tr>
    </w:tbl>
    <w:p w:rsidR="00662684" w:rsidRPr="00EF7B6B" w:rsidRDefault="00662684" w:rsidP="00662684">
      <w:pPr>
        <w:spacing w:after="0" w:line="240" w:lineRule="auto"/>
        <w:rPr>
          <w:rFonts w:asciiTheme="minorHAnsi" w:hAnsiTheme="minorHAnsi" w:cs="Arial-BoldMT"/>
          <w:b/>
          <w:bCs/>
          <w:i/>
          <w:sz w:val="20"/>
          <w:szCs w:val="20"/>
        </w:rPr>
      </w:pPr>
    </w:p>
    <w:p w:rsidR="00BC18F4" w:rsidRPr="00662684" w:rsidRDefault="00BC18F4" w:rsidP="00662684">
      <w:bookmarkStart w:id="0" w:name="_GoBack"/>
      <w:bookmarkEnd w:id="0"/>
    </w:p>
    <w:sectPr w:rsidR="00BC18F4" w:rsidRPr="00662684" w:rsidSect="006F62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3F" w:rsidRDefault="0022623F">
      <w:r>
        <w:separator/>
      </w:r>
    </w:p>
  </w:endnote>
  <w:endnote w:type="continuationSeparator" w:id="0">
    <w:p w:rsidR="0022623F" w:rsidRDefault="0022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44091"/>
      <w:docPartObj>
        <w:docPartGallery w:val="Page Numbers (Bottom of Page)"/>
        <w:docPartUnique/>
      </w:docPartObj>
    </w:sdtPr>
    <w:sdtEndPr/>
    <w:sdtContent>
      <w:p w:rsidR="006F62AF" w:rsidRDefault="006F6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84">
          <w:rPr>
            <w:noProof/>
          </w:rPr>
          <w:t>1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53330"/>
      <w:docPartObj>
        <w:docPartGallery w:val="Page Numbers (Bottom of Page)"/>
        <w:docPartUnique/>
      </w:docPartObj>
    </w:sdtPr>
    <w:sdtEndPr/>
    <w:sdtContent>
      <w:p w:rsidR="006F62AF" w:rsidRDefault="006F6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3F" w:rsidRDefault="0022623F">
      <w:r>
        <w:separator/>
      </w:r>
    </w:p>
  </w:footnote>
  <w:footnote w:type="continuationSeparator" w:id="0">
    <w:p w:rsidR="0022623F" w:rsidRDefault="0022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A128C0" w:rsidP="002321E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294191" wp14:editId="54C5053B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5756910" cy="739140"/>
          <wp:effectExtent l="0" t="0" r="0" b="3810"/>
          <wp:wrapNone/>
          <wp:docPr id="1" name="Obraz 1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6E349D" w:rsidP="00857D1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3" name="Obraz 3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2" name="Obraz 2" descr="g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49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853"/>
    <w:multiLevelType w:val="hybridMultilevel"/>
    <w:tmpl w:val="201AD84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665BA"/>
    <w:multiLevelType w:val="hybridMultilevel"/>
    <w:tmpl w:val="2A5ED8D0"/>
    <w:lvl w:ilvl="0" w:tplc="2E9C9D86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7C93"/>
    <w:multiLevelType w:val="hybridMultilevel"/>
    <w:tmpl w:val="48B23252"/>
    <w:lvl w:ilvl="0" w:tplc="8114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E74F9"/>
    <w:multiLevelType w:val="hybridMultilevel"/>
    <w:tmpl w:val="53FAF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2CF2"/>
    <w:multiLevelType w:val="hybridMultilevel"/>
    <w:tmpl w:val="1CC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A1868"/>
    <w:multiLevelType w:val="hybridMultilevel"/>
    <w:tmpl w:val="C11E39CE"/>
    <w:lvl w:ilvl="0" w:tplc="4A38DD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BD5C26"/>
    <w:multiLevelType w:val="hybridMultilevel"/>
    <w:tmpl w:val="F5125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D04E3"/>
    <w:multiLevelType w:val="hybridMultilevel"/>
    <w:tmpl w:val="CECCF59E"/>
    <w:lvl w:ilvl="0" w:tplc="C832B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F874E2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53D45"/>
    <w:multiLevelType w:val="hybridMultilevel"/>
    <w:tmpl w:val="051656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E0E14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217268D0">
      <w:start w:val="1"/>
      <w:numFmt w:val="decimal"/>
      <w:lvlText w:val="%3."/>
      <w:lvlJc w:val="left"/>
      <w:pPr>
        <w:ind w:left="502" w:hanging="360"/>
      </w:pPr>
      <w:rPr>
        <w:rFonts w:cs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534658"/>
    <w:multiLevelType w:val="hybridMultilevel"/>
    <w:tmpl w:val="1DFA859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172F3"/>
    <w:multiLevelType w:val="hybridMultilevel"/>
    <w:tmpl w:val="9C9459DE"/>
    <w:lvl w:ilvl="0" w:tplc="9948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E7536"/>
    <w:multiLevelType w:val="hybridMultilevel"/>
    <w:tmpl w:val="E8A0FB04"/>
    <w:lvl w:ilvl="0" w:tplc="776E3F6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780A7F"/>
    <w:multiLevelType w:val="hybridMultilevel"/>
    <w:tmpl w:val="BACCB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F19CD"/>
    <w:multiLevelType w:val="hybridMultilevel"/>
    <w:tmpl w:val="30D4C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76E310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="Arial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21824"/>
    <w:multiLevelType w:val="hybridMultilevel"/>
    <w:tmpl w:val="01BE2EA8"/>
    <w:lvl w:ilvl="0" w:tplc="367EFE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0D49CA"/>
    <w:multiLevelType w:val="hybridMultilevel"/>
    <w:tmpl w:val="7046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E6F"/>
    <w:multiLevelType w:val="hybridMultilevel"/>
    <w:tmpl w:val="8E86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9D"/>
    <w:rsid w:val="00013C58"/>
    <w:rsid w:val="00092E3C"/>
    <w:rsid w:val="0009758C"/>
    <w:rsid w:val="000A6CE1"/>
    <w:rsid w:val="000C4FB4"/>
    <w:rsid w:val="00147AFF"/>
    <w:rsid w:val="00150F86"/>
    <w:rsid w:val="00166AD2"/>
    <w:rsid w:val="00181B0C"/>
    <w:rsid w:val="001A249C"/>
    <w:rsid w:val="0022623F"/>
    <w:rsid w:val="002321EB"/>
    <w:rsid w:val="00252B8E"/>
    <w:rsid w:val="00362E34"/>
    <w:rsid w:val="003701FB"/>
    <w:rsid w:val="003748C3"/>
    <w:rsid w:val="0039670C"/>
    <w:rsid w:val="003E0312"/>
    <w:rsid w:val="003E2F28"/>
    <w:rsid w:val="003F3C8F"/>
    <w:rsid w:val="00434265"/>
    <w:rsid w:val="00497C7B"/>
    <w:rsid w:val="004F012A"/>
    <w:rsid w:val="00563928"/>
    <w:rsid w:val="005A1841"/>
    <w:rsid w:val="00622082"/>
    <w:rsid w:val="0063794B"/>
    <w:rsid w:val="00662684"/>
    <w:rsid w:val="00670C54"/>
    <w:rsid w:val="006E349D"/>
    <w:rsid w:val="006F01B7"/>
    <w:rsid w:val="006F24C1"/>
    <w:rsid w:val="006F62AF"/>
    <w:rsid w:val="00712B9A"/>
    <w:rsid w:val="007761FC"/>
    <w:rsid w:val="007D5AF4"/>
    <w:rsid w:val="00847A78"/>
    <w:rsid w:val="00857D1D"/>
    <w:rsid w:val="008929F3"/>
    <w:rsid w:val="008B1E2C"/>
    <w:rsid w:val="00942E44"/>
    <w:rsid w:val="009F19BE"/>
    <w:rsid w:val="00A006A4"/>
    <w:rsid w:val="00A0140A"/>
    <w:rsid w:val="00A128C0"/>
    <w:rsid w:val="00A62841"/>
    <w:rsid w:val="00AC3D47"/>
    <w:rsid w:val="00AD01B9"/>
    <w:rsid w:val="00AE7032"/>
    <w:rsid w:val="00B07A2F"/>
    <w:rsid w:val="00B41C82"/>
    <w:rsid w:val="00BC18F4"/>
    <w:rsid w:val="00BC781A"/>
    <w:rsid w:val="00C12D52"/>
    <w:rsid w:val="00C430C7"/>
    <w:rsid w:val="00C71E30"/>
    <w:rsid w:val="00C75A74"/>
    <w:rsid w:val="00D06C12"/>
    <w:rsid w:val="00D73659"/>
    <w:rsid w:val="00DD5495"/>
    <w:rsid w:val="00DE26D3"/>
    <w:rsid w:val="00DF7715"/>
    <w:rsid w:val="00E22421"/>
    <w:rsid w:val="00E231C7"/>
    <w:rsid w:val="00E653A6"/>
    <w:rsid w:val="00E70E78"/>
    <w:rsid w:val="00E72AEC"/>
    <w:rsid w:val="00E90B01"/>
    <w:rsid w:val="00EE6EC4"/>
    <w:rsid w:val="00F416B7"/>
    <w:rsid w:val="00F8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49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3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430C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E34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349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F62AF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C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BC18F4"/>
  </w:style>
  <w:style w:type="paragraph" w:styleId="Tekstdymka">
    <w:name w:val="Balloon Text"/>
    <w:basedOn w:val="Normalny"/>
    <w:link w:val="TekstdymkaZnak"/>
    <w:rsid w:val="00AD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01B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50\Desktop\BOCHNIA\02_PROMOCJA\ne_papier_szablon_mono_i_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ne_papier_szablon_mono_i_kolor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2017-07-13T12:13:00Z</cp:lastPrinted>
  <dcterms:created xsi:type="dcterms:W3CDTF">2017-08-25T08:18:00Z</dcterms:created>
  <dcterms:modified xsi:type="dcterms:W3CDTF">2017-08-25T08:18:00Z</dcterms:modified>
</cp:coreProperties>
</file>